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516"/>
        <w:gridCol w:w="3264"/>
        <w:gridCol w:w="1865"/>
        <w:gridCol w:w="25"/>
        <w:gridCol w:w="90"/>
        <w:gridCol w:w="360"/>
        <w:gridCol w:w="900"/>
        <w:gridCol w:w="720"/>
        <w:gridCol w:w="1080"/>
        <w:gridCol w:w="480"/>
        <w:gridCol w:w="420"/>
        <w:gridCol w:w="1530"/>
      </w:tblGrid>
      <w:tr w:rsidR="00BC5854" w:rsidRPr="002722EB" w:rsidTr="00CF5F3D">
        <w:trPr>
          <w:trHeight w:val="904"/>
        </w:trPr>
        <w:tc>
          <w:tcPr>
            <w:tcW w:w="5645" w:type="dxa"/>
            <w:gridSpan w:val="3"/>
          </w:tcPr>
          <w:p w:rsidR="00BC5854" w:rsidRPr="002722EB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722E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9F67B8" w:rsidRPr="002722EB" w:rsidRDefault="009F67B8" w:rsidP="00BC585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7702DE" w:rsidRPr="002722EB">
              <w:rPr>
                <w:rFonts w:ascii="Arial" w:hAnsi="Arial" w:cs="Arial"/>
                <w:sz w:val="18"/>
                <w:szCs w:val="18"/>
              </w:rPr>
              <w:t>Quality Assurance</w:t>
            </w:r>
          </w:p>
          <w:p w:rsidR="00BC5854" w:rsidRPr="002722EB" w:rsidRDefault="00BC5854" w:rsidP="00132969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F-82064  (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0</w:t>
            </w:r>
            <w:r w:rsidR="00CF1055">
              <w:rPr>
                <w:rFonts w:ascii="Arial" w:hAnsi="Arial" w:cs="Arial"/>
                <w:sz w:val="18"/>
                <w:szCs w:val="18"/>
              </w:rPr>
              <w:t>6</w:t>
            </w:r>
            <w:r w:rsidR="00D02C68" w:rsidRPr="002722EB">
              <w:rPr>
                <w:rFonts w:ascii="Arial" w:hAnsi="Arial" w:cs="Arial"/>
                <w:sz w:val="18"/>
                <w:szCs w:val="18"/>
              </w:rPr>
              <w:t>/201</w:t>
            </w:r>
            <w:r w:rsidR="003F6397" w:rsidRPr="002722EB">
              <w:rPr>
                <w:rFonts w:ascii="Arial" w:hAnsi="Arial" w:cs="Arial"/>
                <w:sz w:val="18"/>
                <w:szCs w:val="18"/>
              </w:rPr>
              <w:t>8</w:t>
            </w:r>
            <w:r w:rsidRPr="00272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5" w:type="dxa"/>
            <w:gridSpan w:val="9"/>
          </w:tcPr>
          <w:p w:rsidR="00BC5854" w:rsidRPr="0065354A" w:rsidRDefault="00BC5854" w:rsidP="00BC58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1054AC" w:rsidRPr="0065354A" w:rsidRDefault="0065354A" w:rsidP="00105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>Wis. Stat. § 50.065</w:t>
            </w:r>
          </w:p>
          <w:p w:rsidR="001054AC" w:rsidRDefault="0065354A" w:rsidP="006535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354A">
              <w:rPr>
                <w:rFonts w:ascii="Arial" w:hAnsi="Arial" w:cs="Arial"/>
                <w:sz w:val="18"/>
                <w:szCs w:val="18"/>
              </w:rPr>
              <w:t xml:space="preserve">Wis. Admin. Code § </w:t>
            </w:r>
            <w:r w:rsidR="001054AC" w:rsidRPr="0065354A">
              <w:rPr>
                <w:rFonts w:ascii="Arial" w:hAnsi="Arial" w:cs="Arial"/>
                <w:sz w:val="18"/>
                <w:szCs w:val="18"/>
              </w:rPr>
              <w:t>DHS 12.05(4)</w:t>
            </w:r>
          </w:p>
          <w:p w:rsidR="00555157" w:rsidRPr="002722EB" w:rsidRDefault="00555157" w:rsidP="00797D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55157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555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55157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of </w:t>
            </w:r>
            <w:r w:rsidR="00797D3A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="00797D3A"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 w:rsidR="00797D3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97D3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797D3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1054AC" w:rsidRPr="002722EB" w:rsidTr="00CF5F3D">
        <w:trPr>
          <w:trHeight w:val="526"/>
        </w:trPr>
        <w:tc>
          <w:tcPr>
            <w:tcW w:w="11250" w:type="dxa"/>
            <w:gridSpan w:val="12"/>
            <w:vAlign w:val="center"/>
          </w:tcPr>
          <w:p w:rsidR="001054AC" w:rsidRPr="002722EB" w:rsidRDefault="000A6743" w:rsidP="00560CEA">
            <w:pPr>
              <w:pStyle w:val="Heading1"/>
              <w:spacing w:before="60" w:after="60"/>
              <w:outlineLvl w:val="0"/>
            </w:pPr>
            <w:r>
              <w:t>BACKGROUnd information disclosure (bid)</w:t>
            </w:r>
          </w:p>
        </w:tc>
      </w:tr>
      <w:tr w:rsidR="005236F2" w:rsidRPr="002722EB" w:rsidTr="007804F7">
        <w:trPr>
          <w:trHeight w:val="1993"/>
        </w:trPr>
        <w:tc>
          <w:tcPr>
            <w:tcW w:w="11250" w:type="dxa"/>
            <w:gridSpan w:val="12"/>
            <w:vAlign w:val="center"/>
          </w:tcPr>
          <w:p w:rsidR="005236F2" w:rsidRPr="00560CEA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D21751">
              <w:rPr>
                <w:rFonts w:cs="Arial"/>
                <w:b/>
                <w:szCs w:val="18"/>
              </w:rPr>
              <w:t>PENALTY:  Knowingly providing false information or omitting information may result in a forfeiture of up to $1,000 and other sanctions as provided in Wis. Admin. Code § DHS 12.05(4).</w:t>
            </w:r>
          </w:p>
          <w:p w:rsidR="005236F2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D21751">
              <w:rPr>
                <w:rFonts w:cs="Arial"/>
                <w:szCs w:val="18"/>
              </w:rPr>
              <w:t>Completion of this form is required under the provisions of Wis. Stat. § 50.065. Failure to comply may result in a denial or revocation of your license, certification, or registration, or denial or termination of your employment or contract.</w:t>
            </w:r>
          </w:p>
          <w:p w:rsidR="005236F2" w:rsidRPr="002722EB" w:rsidRDefault="005236F2" w:rsidP="005236F2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Providing your social security number is voluntary; however, your social security number is one of the unique identifiers used to prevent incorrect matches.</w:t>
            </w:r>
          </w:p>
          <w:p w:rsidR="005236F2" w:rsidRPr="00560CEA" w:rsidRDefault="005236F2" w:rsidP="007804F7">
            <w:pPr>
              <w:pStyle w:val="BodyText"/>
              <w:numPr>
                <w:ilvl w:val="0"/>
                <w:numId w:val="20"/>
              </w:numPr>
              <w:spacing w:after="60"/>
              <w:ind w:left="342" w:hanging="342"/>
              <w:rPr>
                <w:rFonts w:cs="Arial"/>
                <w:b/>
                <w:szCs w:val="18"/>
              </w:rPr>
            </w:pPr>
            <w:r w:rsidRPr="009B0978">
              <w:rPr>
                <w:rFonts w:cs="Arial"/>
                <w:szCs w:val="18"/>
              </w:rPr>
              <w:t xml:space="preserve">Refer to </w:t>
            </w:r>
            <w:r w:rsidR="009B0978" w:rsidRPr="009B0978">
              <w:rPr>
                <w:rFonts w:cs="Arial"/>
                <w:szCs w:val="18"/>
              </w:rPr>
              <w:t>DQA form F-82064A</w:t>
            </w:r>
            <w:r w:rsidR="007804F7">
              <w:rPr>
                <w:rFonts w:cs="Arial"/>
                <w:szCs w:val="18"/>
              </w:rPr>
              <w:t xml:space="preserve">, </w:t>
            </w:r>
            <w:r w:rsidR="007804F7" w:rsidRPr="007804F7">
              <w:rPr>
                <w:rFonts w:cs="Arial"/>
                <w:i/>
                <w:szCs w:val="18"/>
              </w:rPr>
              <w:t>BID Instructions</w:t>
            </w:r>
            <w:r w:rsidR="007804F7">
              <w:rPr>
                <w:rFonts w:cs="Arial"/>
                <w:szCs w:val="18"/>
              </w:rPr>
              <w:t>,</w:t>
            </w:r>
            <w:r w:rsidR="009B0978" w:rsidRPr="009B0978">
              <w:rPr>
                <w:rFonts w:cs="Arial"/>
                <w:szCs w:val="18"/>
              </w:rPr>
              <w:t xml:space="preserve"> </w:t>
            </w:r>
            <w:r w:rsidRPr="009B0978">
              <w:rPr>
                <w:rFonts w:cs="Arial"/>
                <w:szCs w:val="18"/>
              </w:rPr>
              <w:t xml:space="preserve">for additional information. </w:t>
            </w:r>
          </w:p>
        </w:tc>
      </w:tr>
      <w:tr w:rsidR="005236F2" w:rsidRPr="002722EB" w:rsidTr="00CF5F3D">
        <w:trPr>
          <w:trHeight w:val="319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5236F2" w:rsidRPr="002722EB" w:rsidRDefault="005236F2" w:rsidP="005236F2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b/>
                <w:sz w:val="18"/>
                <w:szCs w:val="18"/>
              </w:rPr>
              <w:t>Check the box that applies to you.</w:t>
            </w:r>
          </w:p>
        </w:tc>
      </w:tr>
      <w:tr w:rsidR="005236F2" w:rsidRPr="002722EB" w:rsidTr="00CF5F3D">
        <w:trPr>
          <w:trHeight w:val="319"/>
        </w:trPr>
        <w:tc>
          <w:tcPr>
            <w:tcW w:w="516" w:type="dxa"/>
            <w:vAlign w:val="center"/>
          </w:tcPr>
          <w:p w:rsidR="005236F2" w:rsidRPr="002722EB" w:rsidRDefault="005236F2" w:rsidP="005236F2">
            <w:pPr>
              <w:tabs>
                <w:tab w:val="left" w:pos="270"/>
                <w:tab w:val="left" w:pos="3402"/>
              </w:tabs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5236F2">
            <w:pPr>
              <w:tabs>
                <w:tab w:val="left" w:pos="270"/>
                <w:tab w:val="left" w:pos="3402"/>
              </w:tabs>
              <w:ind w:left="12"/>
            </w:pPr>
            <w:r w:rsidRPr="002722EB">
              <w:rPr>
                <w:rFonts w:ascii="Arial" w:hAnsi="Arial" w:cs="Arial"/>
                <w:sz w:val="18"/>
                <w:szCs w:val="18"/>
              </w:rPr>
              <w:t>Employee / Contractor (including new applicant)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5236F2">
            <w:pPr>
              <w:tabs>
                <w:tab w:val="left" w:pos="270"/>
                <w:tab w:val="left" w:pos="3402"/>
              </w:tabs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6"/>
            <w:vAlign w:val="center"/>
          </w:tcPr>
          <w:p w:rsidR="005236F2" w:rsidRPr="002722EB" w:rsidRDefault="005236F2" w:rsidP="005236F2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Household member </w:t>
            </w:r>
            <w:r>
              <w:rPr>
                <w:rFonts w:ascii="Arial" w:hAnsi="Arial" w:cs="Arial"/>
                <w:sz w:val="18"/>
                <w:szCs w:val="18"/>
              </w:rPr>
              <w:t xml:space="preserve">(lives on premises, 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2722EB">
              <w:rPr>
                <w:rFonts w:ascii="Arial" w:hAnsi="Arial" w:cs="Arial"/>
                <w:sz w:val="18"/>
                <w:szCs w:val="18"/>
              </w:rPr>
              <w:t>not a client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236F2" w:rsidRPr="002722EB" w:rsidTr="00CF5F3D">
        <w:trPr>
          <w:trHeight w:hRule="exact" w:val="504"/>
        </w:trPr>
        <w:tc>
          <w:tcPr>
            <w:tcW w:w="516" w:type="dxa"/>
            <w:vAlign w:val="center"/>
          </w:tcPr>
          <w:p w:rsidR="005236F2" w:rsidRPr="002722EB" w:rsidRDefault="005236F2" w:rsidP="005236F2">
            <w:pPr>
              <w:tabs>
                <w:tab w:val="left" w:pos="432"/>
                <w:tab w:val="left" w:pos="3402"/>
              </w:tabs>
              <w:ind w:left="522" w:hanging="52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54" w:type="dxa"/>
            <w:gridSpan w:val="3"/>
            <w:tcBorders>
              <w:left w:val="nil"/>
            </w:tcBorders>
            <w:vAlign w:val="center"/>
          </w:tcPr>
          <w:p w:rsidR="005236F2" w:rsidRPr="002722EB" w:rsidRDefault="005236F2" w:rsidP="005236F2">
            <w:pPr>
              <w:tabs>
                <w:tab w:val="left" w:pos="432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Applicant for a license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certification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registration (including continuation or renewal)</w:t>
            </w: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5236F2" w:rsidRPr="002722EB" w:rsidRDefault="005236F2" w:rsidP="005236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5236F2" w:rsidRPr="002722EB" w:rsidRDefault="005236F2" w:rsidP="005236F2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ind w:left="277" w:hanging="277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>Other – Specify:</w:t>
            </w:r>
          </w:p>
        </w:tc>
        <w:tc>
          <w:tcPr>
            <w:tcW w:w="35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236F2" w:rsidRPr="00EE535E" w:rsidRDefault="005236F2" w:rsidP="005236F2">
            <w:pPr>
              <w:pStyle w:val="Header"/>
              <w:tabs>
                <w:tab w:val="clear" w:pos="4320"/>
                <w:tab w:val="clear" w:pos="8640"/>
                <w:tab w:val="left" w:pos="277"/>
              </w:tabs>
              <w:ind w:left="277" w:hanging="2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sz w:val="22"/>
                <w:szCs w:val="22"/>
              </w:rPr>
            </w:r>
            <w:r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sz w:val="22"/>
                <w:szCs w:val="22"/>
              </w:rPr>
              <w:t> </w:t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EF701D" w:rsidRPr="002722EB" w:rsidTr="00CF5F3D">
        <w:trPr>
          <w:trHeight w:val="642"/>
        </w:trPr>
        <w:tc>
          <w:tcPr>
            <w:tcW w:w="11250" w:type="dxa"/>
            <w:gridSpan w:val="12"/>
            <w:tcBorders>
              <w:bottom w:val="single" w:sz="4" w:space="0" w:color="auto"/>
            </w:tcBorders>
            <w:vAlign w:val="center"/>
          </w:tcPr>
          <w:p w:rsidR="00EF701D" w:rsidRPr="00D21751" w:rsidRDefault="00EF701D" w:rsidP="003149B4">
            <w:pPr>
              <w:rPr>
                <w:rFonts w:ascii="Arial" w:hAnsi="Arial" w:cs="Arial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If you are an owner, operator, board member, or non</w:t>
            </w:r>
            <w:r w:rsidR="00737520" w:rsidRPr="00D21751">
              <w:rPr>
                <w:rFonts w:ascii="Arial" w:hAnsi="Arial" w:cs="Arial"/>
                <w:sz w:val="18"/>
                <w:szCs w:val="18"/>
              </w:rPr>
              <w:t>-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client resident of a </w:t>
            </w:r>
            <w:r w:rsidR="003149B4" w:rsidRPr="00D21751">
              <w:rPr>
                <w:rFonts w:ascii="Arial" w:hAnsi="Arial" w:cs="Arial"/>
                <w:sz w:val="18"/>
                <w:szCs w:val="18"/>
              </w:rPr>
              <w:t xml:space="preserve">facility regulated by the </w:t>
            </w:r>
            <w:r w:rsidRPr="00D21751">
              <w:rPr>
                <w:rFonts w:ascii="Arial" w:hAnsi="Arial" w:cs="Arial"/>
                <w:sz w:val="18"/>
                <w:szCs w:val="18"/>
              </w:rPr>
              <w:t>Division of Quality Assurance (DQA)</w:t>
            </w:r>
            <w:r w:rsidR="001743E0" w:rsidRPr="00D21751">
              <w:rPr>
                <w:rFonts w:ascii="Arial" w:hAnsi="Arial" w:cs="Arial"/>
                <w:sz w:val="18"/>
                <w:szCs w:val="18"/>
              </w:rPr>
              <w:t>, complete the BID, F-82064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hyperlink r:id="rId8" w:history="1">
              <w:r w:rsidRPr="00D21751">
                <w:rPr>
                  <w:rStyle w:val="Hyperlink"/>
                  <w:rFonts w:ascii="Arial" w:hAnsi="Arial" w:cs="Arial"/>
                  <w:sz w:val="18"/>
                  <w:szCs w:val="18"/>
                </w:rPr>
                <w:t>Appendix, F-82069</w:t>
              </w:r>
            </w:hyperlink>
            <w:r w:rsidRPr="00D21751">
              <w:rPr>
                <w:rFonts w:ascii="Arial" w:hAnsi="Arial" w:cs="Arial"/>
                <w:sz w:val="18"/>
                <w:szCs w:val="18"/>
              </w:rPr>
              <w:t>, and submit both forms to the address noted in the Appendix Instructions.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 xml:space="preserve">Full Legal Name – </w:t>
            </w:r>
            <w:r w:rsidRPr="00BE4E04">
              <w:rPr>
                <w:rFonts w:cs="Arial"/>
                <w:i/>
                <w:sz w:val="18"/>
                <w:szCs w:val="18"/>
              </w:rPr>
              <w:t>First</w:t>
            </w:r>
          </w:p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Middle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BE4E04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E4E04">
              <w:rPr>
                <w:rFonts w:cs="Arial"/>
                <w:i/>
                <w:sz w:val="18"/>
                <w:szCs w:val="18"/>
              </w:rPr>
              <w:t>Last</w:t>
            </w:r>
          </w:p>
          <w:p w:rsidR="00CF5F3D" w:rsidRPr="00BE4E04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i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702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 xml:space="preserve">Position Title </w:t>
            </w:r>
            <w:r w:rsidRPr="001743E0">
              <w:rPr>
                <w:rFonts w:cs="Arial"/>
                <w:sz w:val="18"/>
                <w:szCs w:val="18"/>
              </w:rPr>
              <w:t>(Complete only if a prospective or current employee or contractor.)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Birth Date </w:t>
            </w:r>
            <w:r w:rsidRPr="00CF5F3D">
              <w:rPr>
                <w:rFonts w:ascii="Arial" w:hAnsi="Arial" w:cs="Arial"/>
                <w:i/>
                <w:sz w:val="18"/>
                <w:szCs w:val="18"/>
              </w:rPr>
              <w:t>(MM/dd/yyyy)</w:t>
            </w:r>
          </w:p>
          <w:p w:rsidR="00CF5F3D" w:rsidRPr="00D21751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751">
              <w:rPr>
                <w:rFonts w:cstheme="minorHAnsi"/>
              </w:rPr>
              <w:instrText xml:space="preserve"> FORMTEXT </w:instrText>
            </w:r>
            <w:r w:rsidRPr="00D21751">
              <w:rPr>
                <w:rFonts w:cstheme="minorHAnsi"/>
              </w:rPr>
            </w:r>
            <w:r w:rsidRPr="00D21751">
              <w:rPr>
                <w:rFonts w:cstheme="minorHAnsi"/>
              </w:rPr>
              <w:fldChar w:fldCharType="separate"/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  <w:noProof/>
              </w:rPr>
              <w:t> </w:t>
            </w:r>
            <w:r w:rsidRPr="00D21751">
              <w:rPr>
                <w:rFonts w:cstheme="minorHAnsi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D21751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D21751">
              <w:rPr>
                <w:rFonts w:cs="Arial"/>
                <w:sz w:val="18"/>
                <w:szCs w:val="18"/>
              </w:rPr>
              <w:t>Sex</w:t>
            </w:r>
          </w:p>
          <w:p w:rsidR="00CF5F3D" w:rsidRPr="00D21751" w:rsidRDefault="00CF5F3D" w:rsidP="00CF5F3D">
            <w:pPr>
              <w:spacing w:after="60"/>
              <w:rPr>
                <w:rFonts w:cs="Arial"/>
                <w:sz w:val="18"/>
                <w:szCs w:val="18"/>
              </w:rPr>
            </w:pP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29106C">
              <w:rPr>
                <w:rFonts w:ascii="Arial" w:hAnsi="Arial"/>
                <w:sz w:val="18"/>
              </w:rPr>
            </w:r>
            <w:r w:rsidR="0029106C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Male    </w:t>
            </w:r>
            <w:r w:rsidRPr="00D21751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/>
                <w:sz w:val="18"/>
              </w:rPr>
              <w:instrText xml:space="preserve"> FORMCHECKBOX </w:instrText>
            </w:r>
            <w:r w:rsidR="0029106C">
              <w:rPr>
                <w:rFonts w:ascii="Arial" w:hAnsi="Arial"/>
                <w:sz w:val="18"/>
              </w:rPr>
            </w:r>
            <w:r w:rsidR="0029106C">
              <w:rPr>
                <w:rFonts w:ascii="Arial" w:hAnsi="Arial"/>
                <w:sz w:val="18"/>
              </w:rPr>
              <w:fldChar w:fldCharType="separate"/>
            </w:r>
            <w:r w:rsidRPr="00D21751">
              <w:rPr>
                <w:rFonts w:ascii="Arial" w:hAnsi="Arial"/>
                <w:sz w:val="18"/>
              </w:rPr>
              <w:fldChar w:fldCharType="end"/>
            </w:r>
            <w:r w:rsidRPr="00D21751">
              <w:rPr>
                <w:rFonts w:ascii="Arial" w:hAnsi="Arial"/>
                <w:sz w:val="18"/>
              </w:rPr>
              <w:t xml:space="preserve"> Female</w:t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Any Other Names By Which You Have Been Known (Including Maiden Name)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/>
                <w:sz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8820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/>
                <w:sz w:val="18"/>
              </w:rPr>
              <w:t xml:space="preserve">Race / Ethnicity </w:t>
            </w:r>
            <w:r w:rsidRPr="00CF5F3D">
              <w:rPr>
                <w:rFonts w:ascii="Arial" w:hAnsi="Arial"/>
                <w:sz w:val="18"/>
              </w:rPr>
              <w:t>(Check ONLY one.)</w:t>
            </w:r>
          </w:p>
          <w:p w:rsidR="00CF5F3D" w:rsidRPr="002722EB" w:rsidRDefault="00CF5F3D" w:rsidP="00CF5F3D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722EB">
              <w:rPr>
                <w:rFonts w:ascii="Arial" w:hAnsi="Arial" w:cs="Arial"/>
                <w:sz w:val="18"/>
                <w:szCs w:val="18"/>
              </w:rPr>
              <w:t xml:space="preserve"> Am</w:t>
            </w:r>
            <w:r>
              <w:rPr>
                <w:rFonts w:ascii="Arial" w:hAnsi="Arial" w:cs="Arial"/>
                <w:sz w:val="18"/>
                <w:szCs w:val="18"/>
              </w:rPr>
              <w:t xml:space="preserve">erican Indian or Alaskan Native   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Asian or Pacific Islander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 w:rsidRPr="002722E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White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2E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Unknown 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Social Security Number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57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Home Address</w:t>
            </w:r>
          </w:p>
          <w:p w:rsidR="00CF5F3D" w:rsidRPr="002722EB" w:rsidRDefault="00CF5F3D" w:rsidP="00CF5F3D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City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Zip Code</w:t>
            </w:r>
          </w:p>
          <w:p w:rsidR="00CF5F3D" w:rsidRPr="002722EB" w:rsidRDefault="00CF5F3D" w:rsidP="00CF5F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72B7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cstheme="minorHAnsi"/>
              </w:rPr>
              <w:instrText xml:space="preserve"> FORMTEXT </w:instrText>
            </w:r>
            <w:r w:rsidRPr="00A72B77">
              <w:rPr>
                <w:rFonts w:cstheme="minorHAnsi"/>
              </w:rPr>
            </w:r>
            <w:r w:rsidRPr="00A72B77">
              <w:rPr>
                <w:rFonts w:cstheme="minorHAnsi"/>
              </w:rPr>
              <w:fldChar w:fldCharType="separate"/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  <w:noProof/>
              </w:rPr>
              <w:t> </w:t>
            </w:r>
            <w:r w:rsidRPr="00A72B77">
              <w:rPr>
                <w:rFonts w:cstheme="minorHAnsi"/>
              </w:rPr>
              <w:fldChar w:fldCharType="end"/>
            </w:r>
          </w:p>
        </w:tc>
      </w:tr>
      <w:tr w:rsidR="00CF5F3D" w:rsidRPr="002722EB" w:rsidTr="00CF5F3D">
        <w:trPr>
          <w:trHeight w:hRule="exact" w:val="576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2722EB">
              <w:rPr>
                <w:rFonts w:cs="Arial"/>
                <w:sz w:val="18"/>
                <w:szCs w:val="18"/>
              </w:rPr>
              <w:t>Business Name and Address – Employer or Care Provider (Entity)</w:t>
            </w:r>
          </w:p>
          <w:p w:rsidR="00CF5F3D" w:rsidRPr="002722EB" w:rsidRDefault="00CF5F3D" w:rsidP="00CF5F3D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72B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D3E62" w:rsidRPr="002722EB" w:rsidTr="00CF5F3D">
        <w:trPr>
          <w:trHeight w:hRule="exact" w:val="707"/>
        </w:trPr>
        <w:tc>
          <w:tcPr>
            <w:tcW w:w="11250" w:type="dxa"/>
            <w:gridSpan w:val="12"/>
            <w:tcBorders>
              <w:top w:val="single" w:sz="4" w:space="0" w:color="auto"/>
            </w:tcBorders>
            <w:vAlign w:val="center"/>
          </w:tcPr>
          <w:p w:rsidR="00FD3E62" w:rsidRDefault="00FD3E62" w:rsidP="00BC3B04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1751">
              <w:rPr>
                <w:rFonts w:cs="Arial"/>
                <w:b/>
                <w:sz w:val="18"/>
                <w:szCs w:val="18"/>
              </w:rPr>
              <w:t>A “NO” answer to all questions does not guarantee employment, residency, a contract, or regulatory approval.</w:t>
            </w:r>
          </w:p>
          <w:p w:rsidR="00BC3B04" w:rsidRPr="00BC3B04" w:rsidRDefault="00BC3B04" w:rsidP="004154B8">
            <w:pPr>
              <w:pStyle w:val="ReturnAddress-Contemporary"/>
              <w:tabs>
                <w:tab w:val="left" w:pos="432"/>
                <w:tab w:val="left" w:pos="1332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Note: </w:t>
            </w:r>
            <w:r w:rsidRPr="00BC3B04">
              <w:rPr>
                <w:rFonts w:cs="Arial"/>
                <w:sz w:val="18"/>
                <w:szCs w:val="18"/>
              </w:rPr>
              <w:t xml:space="preserve">The </w:t>
            </w:r>
            <w:r w:rsidR="004154B8">
              <w:rPr>
                <w:rFonts w:cs="Arial"/>
                <w:sz w:val="18"/>
                <w:szCs w:val="18"/>
              </w:rPr>
              <w:t>areas</w:t>
            </w:r>
            <w:r w:rsidRPr="00BC3B04">
              <w:rPr>
                <w:rFonts w:cs="Arial"/>
                <w:sz w:val="18"/>
                <w:szCs w:val="18"/>
              </w:rPr>
              <w:t xml:space="preserve"> below</w:t>
            </w:r>
            <w:r w:rsidR="004154B8">
              <w:rPr>
                <w:rFonts w:cs="Arial"/>
                <w:sz w:val="18"/>
                <w:szCs w:val="18"/>
              </w:rPr>
              <w:t xml:space="preserve"> that are designated for responses</w:t>
            </w:r>
            <w:r w:rsidRPr="00BC3B04">
              <w:rPr>
                <w:rFonts w:cs="Arial"/>
                <w:sz w:val="18"/>
                <w:szCs w:val="18"/>
              </w:rPr>
              <w:t xml:space="preserve"> are expandable.</w:t>
            </w:r>
          </w:p>
        </w:tc>
      </w:tr>
    </w:tbl>
    <w:p w:rsidR="009E306E" w:rsidRPr="002722EB" w:rsidRDefault="009E306E" w:rsidP="00B02266">
      <w:pPr>
        <w:spacing w:before="40" w:after="40"/>
        <w:rPr>
          <w:rFonts w:ascii="Arial" w:hAnsi="Arial" w:cs="Arial"/>
          <w:b/>
          <w:sz w:val="18"/>
          <w:szCs w:val="18"/>
        </w:rPr>
        <w:sectPr w:rsidR="009E306E" w:rsidRPr="002722EB" w:rsidSect="009A3139">
          <w:headerReference w:type="default" r:id="rId9"/>
          <w:pgSz w:w="12240" w:h="15840"/>
          <w:pgMar w:top="446" w:right="475" w:bottom="360" w:left="475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11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0"/>
        <w:gridCol w:w="6"/>
        <w:gridCol w:w="9696"/>
        <w:gridCol w:w="585"/>
        <w:gridCol w:w="585"/>
      </w:tblGrid>
      <w:tr w:rsidR="005236F2" w:rsidRPr="00A27E52" w:rsidTr="006131A9">
        <w:trPr>
          <w:cantSplit/>
          <w:trHeight w:val="20"/>
          <w:tblHeader/>
        </w:trPr>
        <w:tc>
          <w:tcPr>
            <w:tcW w:w="112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5236F2" w:rsidRPr="00A27E52" w:rsidRDefault="005236F2" w:rsidP="002722E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A – ACTS, CRIMES, AND OFFENSES THAT MAY ACT AS A BAR OR RESTRICTION</w:t>
            </w:r>
          </w:p>
        </w:tc>
      </w:tr>
      <w:tr w:rsidR="00FD3E62" w:rsidRPr="002722EB" w:rsidTr="005236F2">
        <w:trPr>
          <w:cantSplit/>
          <w:trHeight w:hRule="exact" w:val="1152"/>
          <w:tblHeader/>
        </w:trPr>
        <w:tc>
          <w:tcPr>
            <w:tcW w:w="3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3E62" w:rsidRPr="002722EB" w:rsidRDefault="007F03AD" w:rsidP="007F03A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702" w:type="dxa"/>
            <w:gridSpan w:val="2"/>
            <w:tcBorders>
              <w:top w:val="single" w:sz="4" w:space="0" w:color="auto"/>
              <w:left w:val="nil"/>
            </w:tcBorders>
          </w:tcPr>
          <w:p w:rsidR="00FD3E62" w:rsidRPr="002722EB" w:rsidRDefault="00FD3E62" w:rsidP="00BE184D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Do you have any criminal charges pending against you, including in federal, state, local, military, and tribal courts?</w:t>
            </w:r>
          </w:p>
          <w:p w:rsidR="00B43CAF" w:rsidRDefault="00FD3E6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each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when it occurred or the date of the </w:t>
            </w:r>
            <w:r>
              <w:rPr>
                <w:rFonts w:ascii="Arial" w:hAnsi="Arial" w:cs="Arial"/>
                <w:sz w:val="18"/>
                <w:szCs w:val="18"/>
              </w:rPr>
              <w:t>charge</w:t>
            </w:r>
            <w:r w:rsidRPr="002722EB">
              <w:rPr>
                <w:rFonts w:ascii="Arial" w:hAnsi="Arial" w:cs="Arial"/>
                <w:sz w:val="18"/>
                <w:szCs w:val="18"/>
              </w:rPr>
              <w:t>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FD3E62" w:rsidRPr="002722EB" w:rsidRDefault="00FD3E62" w:rsidP="00F510C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including a</w:t>
            </w:r>
            <w:r>
              <w:rPr>
                <w:rFonts w:ascii="Arial" w:hAnsi="Arial" w:cs="Arial"/>
                <w:sz w:val="18"/>
                <w:szCs w:val="18"/>
              </w:rPr>
              <w:t xml:space="preserve"> copy of the criminal complaint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D3E62" w:rsidRPr="002722EB" w:rsidRDefault="00FD3E62" w:rsidP="005236F2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D3E62" w:rsidRPr="002722EB" w:rsidTr="008F18AC">
        <w:trPr>
          <w:cantSplit/>
          <w:trHeight w:val="336"/>
          <w:tblHeader/>
        </w:trPr>
        <w:tc>
          <w:tcPr>
            <w:tcW w:w="378" w:type="dxa"/>
            <w:gridSpan w:val="2"/>
            <w:vMerge/>
            <w:tcBorders>
              <w:bottom w:val="single" w:sz="4" w:space="0" w:color="auto"/>
            </w:tcBorders>
          </w:tcPr>
          <w:p w:rsidR="00FD3E62" w:rsidRPr="002722EB" w:rsidRDefault="00FD3E62" w:rsidP="00FD3E6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2" w:type="dxa"/>
            <w:gridSpan w:val="4"/>
            <w:tcBorders>
              <w:left w:val="nil"/>
              <w:bottom w:val="single" w:sz="4" w:space="0" w:color="auto"/>
            </w:tcBorders>
          </w:tcPr>
          <w:p w:rsidR="00FD3E62" w:rsidRPr="002722EB" w:rsidRDefault="00560CEA" w:rsidP="00FD3E6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5236F2">
        <w:trPr>
          <w:cantSplit/>
          <w:trHeight w:hRule="exact" w:val="1152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696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Pr="00FD3E62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E62">
              <w:rPr>
                <w:rFonts w:ascii="Arial" w:hAnsi="Arial" w:cs="Arial"/>
                <w:sz w:val="18"/>
                <w:szCs w:val="18"/>
              </w:rPr>
              <w:t>Were you ever convicted of any crime anywhere, including in federal, state, local, military, and tribal courts?</w:t>
            </w:r>
          </w:p>
          <w:p w:rsidR="005236F2" w:rsidRDefault="005236F2" w:rsidP="00B43CA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crime, when it occurred or the date of the conviction, and the city and st</w:t>
            </w:r>
            <w:r w:rsidR="00C34417">
              <w:rPr>
                <w:rFonts w:ascii="Arial" w:hAnsi="Arial" w:cs="Arial"/>
                <w:sz w:val="18"/>
                <w:szCs w:val="18"/>
              </w:rPr>
              <w:t>ate where the court is located.</w:t>
            </w:r>
          </w:p>
          <w:p w:rsidR="005236F2" w:rsidRPr="002722EB" w:rsidRDefault="005236F2" w:rsidP="00FF6ABA">
            <w:pPr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judgment of conviction, a copy of the criminal complaint, or any other relevant court or police documents.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E8D" w:rsidRPr="002722EB" w:rsidTr="00555157">
        <w:trPr>
          <w:cantSplit/>
          <w:trHeight w:val="327"/>
          <w:tblHeader/>
        </w:trPr>
        <w:tc>
          <w:tcPr>
            <w:tcW w:w="384" w:type="dxa"/>
            <w:gridSpan w:val="3"/>
            <w:vMerge/>
            <w:tcBorders>
              <w:bottom w:val="single" w:sz="4" w:space="0" w:color="auto"/>
            </w:tcBorders>
          </w:tcPr>
          <w:p w:rsidR="00347E8D" w:rsidRPr="002722EB" w:rsidRDefault="00347E8D" w:rsidP="00FD3E6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  <w:bottom w:val="single" w:sz="4" w:space="0" w:color="auto"/>
            </w:tcBorders>
          </w:tcPr>
          <w:p w:rsidR="00A27E52" w:rsidRPr="002722EB" w:rsidRDefault="00347E8D" w:rsidP="00A27E52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24300" w:rsidRPr="002722EB" w:rsidTr="00555157">
        <w:trPr>
          <w:cantSplit/>
          <w:trHeight w:hRule="exact" w:val="158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624300" w:rsidRPr="00624300" w:rsidRDefault="007F03AD" w:rsidP="007F03AD">
            <w:pPr>
              <w:spacing w:before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1086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24300" w:rsidRPr="00347E8D" w:rsidRDefault="00624300" w:rsidP="00A27E52">
            <w:pPr>
              <w:tabs>
                <w:tab w:val="left" w:pos="432"/>
                <w:tab w:val="left" w:pos="1332"/>
              </w:tabs>
              <w:spacing w:after="60"/>
              <w:ind w:left="336" w:hanging="33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47E8D">
              <w:rPr>
                <w:rFonts w:asciiTheme="majorHAnsi" w:hAnsiTheme="majorHAnsi" w:cstheme="majorHAnsi"/>
                <w:b/>
                <w:sz w:val="18"/>
                <w:szCs w:val="18"/>
              </w:rPr>
              <w:t>IMPORTANT:  Read before completing item 3.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b/>
                <w:sz w:val="18"/>
                <w:szCs w:val="18"/>
              </w:rPr>
              <w:t>Wis. Stat. § 48.981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E8D">
              <w:rPr>
                <w:rFonts w:ascii="Arial" w:hAnsi="Arial" w:cs="Arial"/>
                <w:b/>
                <w:sz w:val="18"/>
                <w:szCs w:val="18"/>
              </w:rPr>
              <w:t>Abused and neglected children and abused unborn children. (7)(a) CONFIDENTIALITY.</w:t>
            </w:r>
            <w:r w:rsidRPr="00347E8D">
              <w:rPr>
                <w:rFonts w:ascii="Arial" w:hAnsi="Arial" w:cs="Arial"/>
                <w:sz w:val="18"/>
                <w:szCs w:val="18"/>
              </w:rPr>
              <w:t xml:space="preserve">  “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All reports made 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under this section, notices provided under </w:t>
            </w:r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 xml:space="preserve">sub. </w:t>
            </w:r>
            <w:hyperlink r:id="rId10" w:tooltip="Statutes 48.981(3)(bm)" w:history="1">
              <w:r w:rsidRPr="00347E8D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"/>
                </w:rPr>
                <w:t>(3) (bm)</w:t>
              </w:r>
            </w:hyperlink>
            <w:r w:rsidRPr="00347E8D">
              <w:rPr>
                <w:rStyle w:val="qsrefstatnuma1"/>
                <w:rFonts w:ascii="Arial" w:hAnsi="Arial" w:cs="Arial"/>
                <w:color w:val="auto"/>
                <w:sz w:val="18"/>
                <w:szCs w:val="18"/>
                <w:lang w:val="en"/>
              </w:rPr>
              <w:t>,</w:t>
            </w: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 xml:space="preserve"> and records maintained by an agency and other persons, officials, and </w:t>
            </w:r>
          </w:p>
          <w:p w:rsidR="00624300" w:rsidRDefault="00624300" w:rsidP="00A27E52">
            <w:pPr>
              <w:spacing w:after="120"/>
              <w:ind w:left="336" w:hanging="336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347E8D">
              <w:rPr>
                <w:rFonts w:ascii="Arial" w:hAnsi="Arial" w:cs="Arial"/>
                <w:sz w:val="18"/>
                <w:szCs w:val="18"/>
                <w:lang w:val="en"/>
              </w:rPr>
              <w:t>institutions shall be confidential.” Reports and records may be disclosed only to the persons identified in this section.</w:t>
            </w:r>
          </w:p>
          <w:p w:rsidR="00624300" w:rsidRDefault="00624300" w:rsidP="00A27E52">
            <w:pPr>
              <w:ind w:left="336" w:hanging="336"/>
              <w:rPr>
                <w:rFonts w:ascii="Arial" w:hAnsi="Arial" w:cs="Arial"/>
                <w:b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75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18"/>
                <w:szCs w:val="18"/>
              </w:rPr>
            </w:r>
            <w:r w:rsidR="002910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2175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If you are the employer or prospective employer of the person completing this form and are </w:t>
            </w: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entitled to obtain this </w:t>
            </w:r>
          </w:p>
          <w:p w:rsidR="00624300" w:rsidRPr="00347E8D" w:rsidRDefault="00624300" w:rsidP="00A27E52">
            <w:pPr>
              <w:ind w:left="336"/>
              <w:rPr>
                <w:rFonts w:asciiTheme="majorHAnsi" w:hAnsiTheme="majorHAnsi" w:cstheme="majorHAnsi"/>
                <w:sz w:val="18"/>
                <w:szCs w:val="18"/>
              </w:rPr>
            </w:pPr>
            <w:r w:rsidRPr="00D21751">
              <w:rPr>
                <w:rFonts w:ascii="Arial" w:hAnsi="Arial" w:cs="Arial"/>
                <w:b/>
                <w:sz w:val="18"/>
                <w:szCs w:val="18"/>
              </w:rPr>
              <w:t xml:space="preserve">information per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above, check this box.</w:t>
            </w:r>
          </w:p>
        </w:tc>
      </w:tr>
      <w:tr w:rsidR="005236F2" w:rsidRPr="002722EB" w:rsidTr="00CF5F3D">
        <w:trPr>
          <w:cantSplit/>
          <w:trHeight w:hRule="exact" w:val="1008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</w:tcBorders>
          </w:tcPr>
          <w:p w:rsidR="005236F2" w:rsidRPr="002722EB" w:rsidRDefault="005236F2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tcBorders>
              <w:left w:val="nil"/>
            </w:tcBorders>
            <w:vAlign w:val="center"/>
          </w:tcPr>
          <w:p w:rsidR="005236F2" w:rsidRPr="00D21751" w:rsidRDefault="005236F2" w:rsidP="00E42B6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21751">
              <w:rPr>
                <w:rFonts w:ascii="Arial" w:hAnsi="Arial" w:cs="Arial"/>
                <w:sz w:val="18"/>
                <w:szCs w:val="18"/>
              </w:rPr>
              <w:t xml:space="preserve">Has any </w:t>
            </w:r>
            <w:r w:rsidRPr="00347E8D">
              <w:rPr>
                <w:rFonts w:ascii="Arial" w:hAnsi="Arial" w:cs="Arial"/>
                <w:sz w:val="18"/>
                <w:szCs w:val="18"/>
              </w:rPr>
              <w:t>government or regulatory agency</w:t>
            </w:r>
            <w:r w:rsidRPr="00D21751">
              <w:rPr>
                <w:rFonts w:ascii="Arial" w:hAnsi="Arial" w:cs="Arial"/>
                <w:sz w:val="18"/>
                <w:szCs w:val="18"/>
              </w:rPr>
              <w:t xml:space="preserve"> (other than the police) ever found that you co</w:t>
            </w:r>
            <w:r>
              <w:rPr>
                <w:rFonts w:ascii="Arial" w:hAnsi="Arial" w:cs="Arial"/>
                <w:sz w:val="18"/>
                <w:szCs w:val="18"/>
              </w:rPr>
              <w:t>mmitted child abuse or neglect?</w:t>
            </w:r>
          </w:p>
          <w:p w:rsidR="005236F2" w:rsidRPr="002722EB" w:rsidRDefault="005236F2" w:rsidP="00E42B66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B33C97">
              <w:rPr>
                <w:rFonts w:ascii="Arial" w:hAnsi="Arial" w:cs="Arial"/>
                <w:b/>
                <w:sz w:val="18"/>
                <w:szCs w:val="18"/>
              </w:rPr>
              <w:t>If the above box has been checked</w:t>
            </w:r>
            <w:r w:rsidRPr="00D21751">
              <w:rPr>
                <w:rFonts w:ascii="Arial" w:hAnsi="Arial" w:cs="Arial"/>
                <w:sz w:val="18"/>
                <w:szCs w:val="18"/>
              </w:rPr>
              <w:t>, provide an explanation below, including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when and where the incident(s) </w:t>
            </w:r>
            <w:r w:rsidRPr="00D21751">
              <w:rPr>
                <w:rFonts w:ascii="Arial" w:hAnsi="Arial" w:cs="Arial"/>
                <w:sz w:val="18"/>
                <w:szCs w:val="18"/>
              </w:rPr>
              <w:t>occurred.</w:t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CF5F3D">
        <w:trPr>
          <w:cantSplit/>
          <w:trHeight w:val="372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Default="00624300" w:rsidP="00B43CAF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B43CA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abused or neglected any person or client?</w:t>
            </w:r>
          </w:p>
          <w:p w:rsidR="005236F2" w:rsidRPr="002722EB" w:rsidRDefault="005236F2" w:rsidP="00FF6A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 xml:space="preserve">Yes, </w:t>
            </w:r>
            <w:r w:rsidRPr="002722EB">
              <w:rPr>
                <w:rFonts w:ascii="Arial" w:hAnsi="Arial" w:cs="Arial"/>
                <w:sz w:val="18"/>
                <w:szCs w:val="18"/>
              </w:rPr>
              <w:t>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FF6ABA">
        <w:trPr>
          <w:cantSplit/>
          <w:trHeight w:val="324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5236F2" w:rsidRDefault="005236F2" w:rsidP="007F03AD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Has any government or regulatory agency (other than the police) ever found that you misappropriated (improperly took or used) the property of a person or client?</w:t>
            </w:r>
          </w:p>
          <w:p w:rsidR="005236F2" w:rsidRPr="002722EB" w:rsidRDefault="005236F2" w:rsidP="00FF6A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FF6ABA">
        <w:trPr>
          <w:cantSplit/>
          <w:trHeight w:val="312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720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tabs>
                <w:tab w:val="left" w:pos="1332"/>
              </w:tabs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Has any government or regulatory agency (other than the police) ever found that you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abused an elderly person</w:t>
            </w:r>
            <w:r w:rsidRPr="002722EB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8F18AC">
        <w:trPr>
          <w:cantSplit/>
          <w:trHeight w:val="327"/>
          <w:tblHeader/>
        </w:trPr>
        <w:tc>
          <w:tcPr>
            <w:tcW w:w="3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4300" w:rsidRPr="002722EB" w:rsidRDefault="00624300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  <w:bottom w:val="single" w:sz="4" w:space="0" w:color="auto"/>
            </w:tcBorders>
          </w:tcPr>
          <w:p w:rsidR="00624300" w:rsidRPr="002722EB" w:rsidRDefault="00624300" w:rsidP="005F016F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84" w:type="dxa"/>
            <w:gridSpan w:val="3"/>
            <w:vMerge w:val="restart"/>
            <w:tcBorders>
              <w:top w:val="single" w:sz="4" w:space="0" w:color="auto"/>
            </w:tcBorders>
          </w:tcPr>
          <w:p w:rsidR="005236F2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5236F2" w:rsidRDefault="005236F2" w:rsidP="007F03AD">
            <w:pPr>
              <w:tabs>
                <w:tab w:val="left" w:pos="1332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7F03AD">
            <w:pPr>
              <w:tabs>
                <w:tab w:val="left" w:pos="133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tabs>
                <w:tab w:val="left" w:pos="133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Do you have a government issued credential that is not current or is limited so as to restrict you from providing care to 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clients?</w:t>
            </w:r>
          </w:p>
          <w:p w:rsidR="005236F2" w:rsidRPr="002722EB" w:rsidRDefault="005236F2" w:rsidP="00FF6ABA">
            <w:pPr>
              <w:tabs>
                <w:tab w:val="left" w:pos="133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explain, including credential name, limitations or restrictions, and time period.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300" w:rsidRPr="002722EB" w:rsidTr="00FF6ABA">
        <w:trPr>
          <w:cantSplit/>
          <w:trHeight w:val="342"/>
          <w:tblHeader/>
        </w:trPr>
        <w:tc>
          <w:tcPr>
            <w:tcW w:w="384" w:type="dxa"/>
            <w:gridSpan w:val="3"/>
            <w:vMerge/>
          </w:tcPr>
          <w:p w:rsidR="00624300" w:rsidRPr="002722EB" w:rsidRDefault="00624300" w:rsidP="005F016F">
            <w:pPr>
              <w:tabs>
                <w:tab w:val="left" w:pos="1332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6" w:type="dxa"/>
            <w:gridSpan w:val="3"/>
            <w:tcBorders>
              <w:left w:val="nil"/>
            </w:tcBorders>
          </w:tcPr>
          <w:p w:rsidR="00624300" w:rsidRPr="002722EB" w:rsidRDefault="00624300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F5F3D" w:rsidRPr="002722EB" w:rsidTr="00214ADD">
        <w:trPr>
          <w:cantSplit/>
          <w:trHeight w:val="20"/>
          <w:tblHeader/>
        </w:trPr>
        <w:tc>
          <w:tcPr>
            <w:tcW w:w="112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F5F3D" w:rsidRPr="00A27E52" w:rsidRDefault="00CF5F3D" w:rsidP="002722EB">
            <w:pPr>
              <w:tabs>
                <w:tab w:val="left" w:pos="432"/>
                <w:tab w:val="left" w:pos="1332"/>
              </w:tabs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27E5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 B – OTHER REQUIRED INFORMATION</w:t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4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FF6ABA">
            <w:pPr>
              <w:pStyle w:val="BodyText"/>
              <w:spacing w:before="4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Has any government or regulatory agency ever limited, denied, or revoked your license, certification, or registration to </w:t>
            </w:r>
          </w:p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provide care, treatment, or educational services?</w:t>
            </w:r>
          </w:p>
          <w:p w:rsidR="005236F2" w:rsidRPr="002722EB" w:rsidRDefault="005236F2" w:rsidP="00FF6ABA">
            <w:pPr>
              <w:pStyle w:val="BodyText"/>
              <w:spacing w:before="60"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FF6ABA">
        <w:trPr>
          <w:cantSplit/>
          <w:trHeight w:val="364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F510C8">
            <w:pPr>
              <w:pStyle w:val="BodyText"/>
              <w:numPr>
                <w:ilvl w:val="0"/>
                <w:numId w:val="13"/>
              </w:numPr>
              <w:spacing w:before="40" w:after="6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4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before="60" w:after="60"/>
              <w:rPr>
                <w:rFonts w:ascii="Times New Roman" w:hAnsi="Times New Roman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Has any government or regulatory agency ever denied you permission or restricted your ability to live on the premises of a care providing facility?</w:t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ascii="Times New Roman" w:hAnsi="Times New Roman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Yes,</w:t>
            </w:r>
            <w:r w:rsidRPr="002722EB">
              <w:rPr>
                <w:rFonts w:cs="Arial"/>
                <w:szCs w:val="18"/>
              </w:rPr>
              <w:t xml:space="preserve"> explain, including when and where it happened and the reason.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FF6ABA">
        <w:trPr>
          <w:cantSplit/>
          <w:trHeight w:val="364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pStyle w:val="BodyText"/>
              <w:spacing w:after="40"/>
              <w:rPr>
                <w:rFonts w:cs="Arial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FF6ABA" w:rsidRPr="002722EB" w:rsidRDefault="00FF6AB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1008"/>
          <w:tblHeader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pStyle w:val="BodyText"/>
              <w:numPr>
                <w:ilvl w:val="0"/>
                <w:numId w:val="13"/>
              </w:numPr>
              <w:spacing w:before="40" w:after="40"/>
              <w:rPr>
                <w:rFonts w:cs="Arial"/>
                <w:szCs w:val="18"/>
              </w:rPr>
            </w:pPr>
          </w:p>
          <w:p w:rsidR="005236F2" w:rsidRDefault="005236F2" w:rsidP="00F510C8">
            <w:pPr>
              <w:pStyle w:val="BodyText"/>
              <w:spacing w:before="60" w:after="60"/>
              <w:ind w:left="360"/>
              <w:rPr>
                <w:rFonts w:cs="Arial"/>
                <w:szCs w:val="18"/>
              </w:rPr>
            </w:pPr>
          </w:p>
          <w:p w:rsidR="005236F2" w:rsidRPr="002722EB" w:rsidRDefault="005236F2" w:rsidP="00F510C8">
            <w:pPr>
              <w:pStyle w:val="BodyText"/>
              <w:spacing w:after="60"/>
              <w:rPr>
                <w:rFonts w:cs="Arial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Pr="002722EB" w:rsidRDefault="005236F2" w:rsidP="00FF6ABA">
            <w:pPr>
              <w:pStyle w:val="BodyText"/>
              <w:spacing w:after="120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Have you been discharged from a branch of the US Armed Forces, including any reserve component?</w:t>
            </w:r>
          </w:p>
          <w:p w:rsidR="005236F2" w:rsidRPr="002722EB" w:rsidRDefault="005236F2" w:rsidP="00FF6ABA">
            <w:pPr>
              <w:pStyle w:val="BodyText"/>
              <w:spacing w:after="12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 xml:space="preserve">If </w:t>
            </w:r>
            <w:r w:rsidRPr="002722EB">
              <w:rPr>
                <w:rFonts w:cs="Arial"/>
                <w:b/>
                <w:szCs w:val="18"/>
              </w:rPr>
              <w:t>Yes</w:t>
            </w:r>
            <w:r w:rsidRPr="002722EB">
              <w:rPr>
                <w:rFonts w:cs="Arial"/>
                <w:szCs w:val="18"/>
              </w:rPr>
              <w:t xml:space="preserve">, indicate the year of discharge: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</w:p>
          <w:p w:rsidR="005236F2" w:rsidRPr="002722EB" w:rsidRDefault="005236F2" w:rsidP="00FF6ABA">
            <w:pPr>
              <w:pStyle w:val="BodyText"/>
              <w:spacing w:after="60"/>
              <w:ind w:left="12"/>
              <w:rPr>
                <w:rFonts w:cs="Arial"/>
                <w:szCs w:val="18"/>
              </w:rPr>
            </w:pPr>
            <w:r w:rsidRPr="002722EB">
              <w:rPr>
                <w:rFonts w:cs="Arial"/>
                <w:szCs w:val="18"/>
              </w:rPr>
              <w:t>Attach a copy of your DD214</w:t>
            </w:r>
            <w:r>
              <w:rPr>
                <w:rFonts w:cs="Arial"/>
                <w:szCs w:val="18"/>
              </w:rPr>
              <w:t>,</w:t>
            </w:r>
            <w:r w:rsidRPr="002722EB">
              <w:rPr>
                <w:rFonts w:cs="Arial"/>
                <w:szCs w:val="18"/>
              </w:rPr>
              <w:t xml:space="preserve"> if you were discharged within the last three (3) years.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720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FF6A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resided outside of Wisconsi</w:t>
            </w:r>
            <w:r>
              <w:rPr>
                <w:rFonts w:ascii="Arial" w:hAnsi="Arial" w:cs="Arial"/>
                <w:sz w:val="18"/>
                <w:szCs w:val="18"/>
              </w:rPr>
              <w:t>n in the last three (3) years?</w:t>
            </w:r>
          </w:p>
          <w:p w:rsidR="005236F2" w:rsidRPr="002722EB" w:rsidRDefault="005236F2" w:rsidP="00FF6ABA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FF6ABA">
        <w:trPr>
          <w:cantSplit/>
          <w:trHeight w:val="328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F510C8">
            <w:pPr>
              <w:numPr>
                <w:ilvl w:val="0"/>
                <w:numId w:val="13"/>
              </w:num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If you are employed by or applying for the State of Wisconsin, have you resided outside of Wisconsin in the last seven (7) years?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each state and the dates you resided there.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7804F7">
        <w:trPr>
          <w:cantSplit/>
          <w:trHeight w:val="274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2722EB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had a caregiver background check done within the last four (4) years?</w:t>
            </w:r>
          </w:p>
          <w:p w:rsidR="005236F2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 xml:space="preserve">, list the date of each check, and the name, address, and phone number of the person, facility, or government 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agency that conducted each check.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10C8" w:rsidRPr="002722EB" w:rsidTr="00FF6ABA">
        <w:trPr>
          <w:cantSplit/>
          <w:trHeight w:val="306"/>
          <w:tblHeader/>
        </w:trPr>
        <w:tc>
          <w:tcPr>
            <w:tcW w:w="348" w:type="dxa"/>
            <w:vMerge/>
            <w:tcBorders>
              <w:bottom w:val="single" w:sz="4" w:space="0" w:color="auto"/>
            </w:tcBorders>
          </w:tcPr>
          <w:p w:rsidR="00F510C8" w:rsidRPr="002722EB" w:rsidRDefault="00F510C8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F510C8" w:rsidRPr="002722EB" w:rsidRDefault="00560CEA" w:rsidP="00F510C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36F2" w:rsidRPr="002722EB" w:rsidTr="00CF5F3D">
        <w:trPr>
          <w:cantSplit/>
          <w:trHeight w:hRule="exact" w:val="864"/>
          <w:tblHeader/>
        </w:trPr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36F2" w:rsidRDefault="005236F2" w:rsidP="002722EB">
            <w:pPr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236F2" w:rsidRDefault="005236F2" w:rsidP="00F510C8">
            <w:pPr>
              <w:spacing w:before="40" w:after="4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5236F2" w:rsidRPr="002722EB" w:rsidRDefault="005236F2" w:rsidP="00F510C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236F2" w:rsidRPr="002722EB" w:rsidRDefault="005236F2" w:rsidP="00C97F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>Have you ever requested a rehabilitation review with the Wisconsin Department of Health Services, a county department, a private child placi</w:t>
            </w:r>
            <w:r>
              <w:rPr>
                <w:rFonts w:ascii="Arial" w:hAnsi="Arial" w:cs="Arial"/>
                <w:sz w:val="18"/>
                <w:szCs w:val="18"/>
              </w:rPr>
              <w:t>ng agency, school board, or DHS-</w:t>
            </w:r>
            <w:r w:rsidRPr="002722EB">
              <w:rPr>
                <w:rFonts w:ascii="Arial" w:hAnsi="Arial" w:cs="Arial"/>
                <w:sz w:val="18"/>
                <w:szCs w:val="18"/>
              </w:rPr>
              <w:t>designated tribe?</w:t>
            </w:r>
          </w:p>
          <w:p w:rsidR="005236F2" w:rsidRPr="002722EB" w:rsidRDefault="005236F2" w:rsidP="00C97F71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2722EB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2722EB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2722EB">
              <w:rPr>
                <w:rFonts w:ascii="Arial" w:hAnsi="Arial" w:cs="Arial"/>
                <w:sz w:val="18"/>
                <w:szCs w:val="18"/>
              </w:rPr>
              <w:t>, list the review date and the review result. You may be asked to provide a copy of the review decision.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</w:tcBorders>
            <w:vAlign w:val="center"/>
          </w:tcPr>
          <w:p w:rsidR="005236F2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5236F2" w:rsidRPr="002722EB" w:rsidRDefault="005236F2" w:rsidP="00DD0618">
            <w:pPr>
              <w:tabs>
                <w:tab w:val="left" w:pos="432"/>
                <w:tab w:val="left" w:pos="1332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2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2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106C">
              <w:rPr>
                <w:rFonts w:ascii="Arial" w:hAnsi="Arial" w:cs="Arial"/>
                <w:sz w:val="20"/>
                <w:szCs w:val="20"/>
              </w:rPr>
            </w:r>
            <w:r w:rsidR="002910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2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BA" w:rsidRPr="002722EB" w:rsidTr="007804F7">
        <w:trPr>
          <w:cantSplit/>
          <w:trHeight w:val="300"/>
          <w:tblHeader/>
        </w:trPr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BA" w:rsidRPr="002722EB" w:rsidRDefault="00FF6ABA" w:rsidP="00F510C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2" w:type="dxa"/>
            <w:gridSpan w:val="5"/>
            <w:tcBorders>
              <w:left w:val="nil"/>
              <w:bottom w:val="single" w:sz="4" w:space="0" w:color="auto"/>
            </w:tcBorders>
          </w:tcPr>
          <w:p w:rsidR="007D1DB9" w:rsidRPr="002722EB" w:rsidRDefault="00FF6ABA" w:rsidP="000F5048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 w:rsidR="000F5048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D1DB9" w:rsidRPr="007D1DB9" w:rsidRDefault="007D1DB9" w:rsidP="009B0978">
      <w:pPr>
        <w:rPr>
          <w:rFonts w:ascii="Arial" w:hAnsi="Arial" w:cs="Arial"/>
          <w:sz w:val="20"/>
          <w:szCs w:val="20"/>
        </w:rPr>
      </w:pPr>
    </w:p>
    <w:sectPr w:rsidR="007D1DB9" w:rsidRPr="007D1DB9" w:rsidSect="007804F7">
      <w:type w:val="continuous"/>
      <w:pgSz w:w="12240" w:h="15840"/>
      <w:pgMar w:top="446" w:right="475" w:bottom="450" w:left="475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65" w:rsidRDefault="00504165" w:rsidP="00737520">
      <w:r>
        <w:separator/>
      </w:r>
    </w:p>
  </w:endnote>
  <w:endnote w:type="continuationSeparator" w:id="0">
    <w:p w:rsidR="00504165" w:rsidRDefault="00504165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65" w:rsidRDefault="00504165" w:rsidP="00737520">
      <w:r>
        <w:separator/>
      </w:r>
    </w:p>
  </w:footnote>
  <w:footnote w:type="continuationSeparator" w:id="0">
    <w:p w:rsidR="00504165" w:rsidRDefault="00504165" w:rsidP="0073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95" w:rsidRPr="009A3139" w:rsidRDefault="00F17B95" w:rsidP="007D1DB9">
    <w:pPr>
      <w:pStyle w:val="Header"/>
      <w:tabs>
        <w:tab w:val="clear" w:pos="4320"/>
        <w:tab w:val="clear" w:pos="8640"/>
        <w:tab w:val="right" w:pos="11160"/>
      </w:tabs>
      <w:spacing w:after="1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F-82064</w:t>
    </w:r>
    <w:r>
      <w:rPr>
        <w:rFonts w:ascii="Arial" w:hAnsi="Arial" w:cs="Arial"/>
        <w:sz w:val="18"/>
        <w:szCs w:val="18"/>
      </w:rPr>
      <w:tab/>
    </w:r>
    <w:r w:rsidRPr="009A3139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Arabic  \* MERGEFORMAT </w:instrText>
    </w:r>
    <w:r>
      <w:rPr>
        <w:rFonts w:ascii="Arial" w:hAnsi="Arial" w:cs="Arial"/>
        <w:sz w:val="18"/>
        <w:szCs w:val="18"/>
      </w:rPr>
      <w:fldChar w:fldCharType="separate"/>
    </w:r>
    <w:r w:rsidR="0029106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 w:rsidRPr="009A3139">
      <w:rPr>
        <w:rFonts w:ascii="Arial" w:hAnsi="Arial" w:cs="Arial"/>
        <w:sz w:val="18"/>
        <w:szCs w:val="18"/>
      </w:rPr>
      <w:t xml:space="preserve"> of </w:t>
    </w:r>
    <w:r w:rsidR="001D14EC">
      <w:rPr>
        <w:rFonts w:ascii="Arial" w:hAnsi="Arial" w:cs="Arial"/>
        <w:sz w:val="18"/>
        <w:szCs w:val="18"/>
      </w:rPr>
      <w:fldChar w:fldCharType="begin"/>
    </w:r>
    <w:r w:rsidR="001D14EC">
      <w:rPr>
        <w:rFonts w:ascii="Arial" w:hAnsi="Arial" w:cs="Arial"/>
        <w:sz w:val="18"/>
        <w:szCs w:val="18"/>
      </w:rPr>
      <w:instrText xml:space="preserve"> NUMPAGES  \* Arabic  \* MERGEFORMAT </w:instrText>
    </w:r>
    <w:r w:rsidR="001D14EC">
      <w:rPr>
        <w:rFonts w:ascii="Arial" w:hAnsi="Arial" w:cs="Arial"/>
        <w:sz w:val="18"/>
        <w:szCs w:val="18"/>
      </w:rPr>
      <w:fldChar w:fldCharType="separate"/>
    </w:r>
    <w:r w:rsidR="0029106C">
      <w:rPr>
        <w:rFonts w:ascii="Arial" w:hAnsi="Arial" w:cs="Arial"/>
        <w:noProof/>
        <w:sz w:val="18"/>
        <w:szCs w:val="18"/>
      </w:rPr>
      <w:t>2</w:t>
    </w:r>
    <w:r w:rsidR="001D14E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901E8"/>
    <w:multiLevelType w:val="hybridMultilevel"/>
    <w:tmpl w:val="C5D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B834724"/>
    <w:multiLevelType w:val="hybridMultilevel"/>
    <w:tmpl w:val="DBBC54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3237D8"/>
    <w:multiLevelType w:val="hybridMultilevel"/>
    <w:tmpl w:val="4A62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10"/>
  </w:num>
  <w:num w:numId="18">
    <w:abstractNumId w:val="13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aBom9b8ch2AqPareEBB5I5kp180=" w:salt="Q2fEP24eDc4DhmYyBujd6g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54"/>
    <w:rsid w:val="0004489E"/>
    <w:rsid w:val="00050E1F"/>
    <w:rsid w:val="000566FC"/>
    <w:rsid w:val="00061D9E"/>
    <w:rsid w:val="000A6743"/>
    <w:rsid w:val="000D1E7F"/>
    <w:rsid w:val="000F5048"/>
    <w:rsid w:val="001054AC"/>
    <w:rsid w:val="00132969"/>
    <w:rsid w:val="00164907"/>
    <w:rsid w:val="001743E0"/>
    <w:rsid w:val="001B1F6A"/>
    <w:rsid w:val="001D14EC"/>
    <w:rsid w:val="002052EA"/>
    <w:rsid w:val="0021191E"/>
    <w:rsid w:val="00211C1C"/>
    <w:rsid w:val="002447EB"/>
    <w:rsid w:val="002722EB"/>
    <w:rsid w:val="00280530"/>
    <w:rsid w:val="0029106C"/>
    <w:rsid w:val="002A0CC8"/>
    <w:rsid w:val="002F1C59"/>
    <w:rsid w:val="002F5726"/>
    <w:rsid w:val="00307A3E"/>
    <w:rsid w:val="003149B4"/>
    <w:rsid w:val="00347E8D"/>
    <w:rsid w:val="00354741"/>
    <w:rsid w:val="00370B01"/>
    <w:rsid w:val="00384A1A"/>
    <w:rsid w:val="003853B2"/>
    <w:rsid w:val="003F6397"/>
    <w:rsid w:val="004154B8"/>
    <w:rsid w:val="00425685"/>
    <w:rsid w:val="00427385"/>
    <w:rsid w:val="004348F5"/>
    <w:rsid w:val="004732A7"/>
    <w:rsid w:val="00481F4B"/>
    <w:rsid w:val="004B6645"/>
    <w:rsid w:val="004D53CA"/>
    <w:rsid w:val="00504165"/>
    <w:rsid w:val="005236F2"/>
    <w:rsid w:val="00555157"/>
    <w:rsid w:val="00560CEA"/>
    <w:rsid w:val="00567E40"/>
    <w:rsid w:val="005C4CC6"/>
    <w:rsid w:val="005E4149"/>
    <w:rsid w:val="005F016F"/>
    <w:rsid w:val="00624300"/>
    <w:rsid w:val="0065354A"/>
    <w:rsid w:val="00661C21"/>
    <w:rsid w:val="006E1651"/>
    <w:rsid w:val="00701656"/>
    <w:rsid w:val="00706D25"/>
    <w:rsid w:val="007325B7"/>
    <w:rsid w:val="00737520"/>
    <w:rsid w:val="007702DE"/>
    <w:rsid w:val="007804F7"/>
    <w:rsid w:val="00795673"/>
    <w:rsid w:val="00797D3A"/>
    <w:rsid w:val="007B2A63"/>
    <w:rsid w:val="007D1DB9"/>
    <w:rsid w:val="007F03AD"/>
    <w:rsid w:val="00867D8A"/>
    <w:rsid w:val="008842E1"/>
    <w:rsid w:val="00887736"/>
    <w:rsid w:val="008F18AC"/>
    <w:rsid w:val="0098150B"/>
    <w:rsid w:val="009A3139"/>
    <w:rsid w:val="009B0978"/>
    <w:rsid w:val="009D742D"/>
    <w:rsid w:val="009E306E"/>
    <w:rsid w:val="009F67B8"/>
    <w:rsid w:val="00A13311"/>
    <w:rsid w:val="00A27E52"/>
    <w:rsid w:val="00A42409"/>
    <w:rsid w:val="00A5048F"/>
    <w:rsid w:val="00A53774"/>
    <w:rsid w:val="00A65FD4"/>
    <w:rsid w:val="00A72B77"/>
    <w:rsid w:val="00AE0F54"/>
    <w:rsid w:val="00AE77B0"/>
    <w:rsid w:val="00B02266"/>
    <w:rsid w:val="00B15563"/>
    <w:rsid w:val="00B33C97"/>
    <w:rsid w:val="00B43CAF"/>
    <w:rsid w:val="00B60B14"/>
    <w:rsid w:val="00B60C0A"/>
    <w:rsid w:val="00B81F3D"/>
    <w:rsid w:val="00B9273D"/>
    <w:rsid w:val="00BA3D3D"/>
    <w:rsid w:val="00BA7F9F"/>
    <w:rsid w:val="00BC3B04"/>
    <w:rsid w:val="00BC5854"/>
    <w:rsid w:val="00BD3770"/>
    <w:rsid w:val="00BE184D"/>
    <w:rsid w:val="00BE4E04"/>
    <w:rsid w:val="00C01083"/>
    <w:rsid w:val="00C0326F"/>
    <w:rsid w:val="00C1366A"/>
    <w:rsid w:val="00C202D9"/>
    <w:rsid w:val="00C2083A"/>
    <w:rsid w:val="00C34417"/>
    <w:rsid w:val="00C40DF4"/>
    <w:rsid w:val="00C6156B"/>
    <w:rsid w:val="00C97F71"/>
    <w:rsid w:val="00CB00FB"/>
    <w:rsid w:val="00CF1055"/>
    <w:rsid w:val="00CF5F3D"/>
    <w:rsid w:val="00D00823"/>
    <w:rsid w:val="00D02C68"/>
    <w:rsid w:val="00D14709"/>
    <w:rsid w:val="00D21751"/>
    <w:rsid w:val="00D3620A"/>
    <w:rsid w:val="00D44DAD"/>
    <w:rsid w:val="00D7061C"/>
    <w:rsid w:val="00DB478A"/>
    <w:rsid w:val="00DD0C83"/>
    <w:rsid w:val="00DE0CD5"/>
    <w:rsid w:val="00E0121B"/>
    <w:rsid w:val="00E02533"/>
    <w:rsid w:val="00E11091"/>
    <w:rsid w:val="00E42B66"/>
    <w:rsid w:val="00E71084"/>
    <w:rsid w:val="00E94FD1"/>
    <w:rsid w:val="00ED4962"/>
    <w:rsid w:val="00EE535E"/>
    <w:rsid w:val="00EE5C0E"/>
    <w:rsid w:val="00EE64C2"/>
    <w:rsid w:val="00EF701D"/>
    <w:rsid w:val="00F02745"/>
    <w:rsid w:val="00F05240"/>
    <w:rsid w:val="00F17B95"/>
    <w:rsid w:val="00F510C8"/>
    <w:rsid w:val="00F6068F"/>
    <w:rsid w:val="00FD3E6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89AE7DDA-E401-439E-B996-6BABC95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B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0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77B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7B0"/>
    <w:rPr>
      <w:rFonts w:asciiTheme="majorHAnsi" w:eastAsiaTheme="majorEastAsia" w:hAnsiTheme="majorHAnsi" w:cstheme="majorBidi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795673"/>
    <w:rPr>
      <w:rFonts w:ascii="Arial" w:eastAsiaTheme="majorEastAsia" w:hAnsi="Arial" w:cstheme="majorBidi"/>
      <w:color w:val="000000" w:themeColor="text2" w:themeShade="BF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Theme="majorHAnsi" w:hAnsiTheme="majorHAnsi" w:cstheme="majorHAnsi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Theme="majorHAnsi" w:hAnsiTheme="majorHAnsi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061C"/>
    <w:rPr>
      <w:color w:val="919191" w:themeColor="followedHyperlink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basedOn w:val="DefaultParagraphFont"/>
    <w:uiPriority w:val="99"/>
    <w:semiHidden/>
    <w:unhideWhenUsed/>
    <w:rsid w:val="0005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A1A"/>
    <w:pPr>
      <w:ind w:left="720"/>
      <w:contextualSpacing/>
    </w:pPr>
  </w:style>
  <w:style w:type="character" w:customStyle="1" w:styleId="qsrefstatnuma1">
    <w:name w:val="qs_ref_statnuma_1"/>
    <w:basedOn w:val="DefaultParagraphFont"/>
    <w:rsid w:val="00347E8D"/>
    <w:rPr>
      <w:rFonts w:ascii="Times" w:hAnsi="Times" w:cs="Times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forms/F8/F8206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document/statutes/48.981(3)(bm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HS Forms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CFC2-1DE1-4771-B92D-22A34004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E92E3158.dotm</Template>
  <TotalTime>0</TotalTime>
  <Pages>2</Pages>
  <Words>1164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(BID), F-82064</vt:lpstr>
    </vt:vector>
  </TitlesOfParts>
  <Manager>Jenny Haight</Manager>
  <Company>DHS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(BID), F-82064</dc:title>
  <dc:subject>01098</dc:subject>
  <dc:creator>Division of Quality Assurance</dc:creator>
  <cp:keywords>f80264, f-80264, background, information, disclosure, bid, caregiver, f82064</cp:keywords>
  <cp:lastModifiedBy>Jennifer Brown</cp:lastModifiedBy>
  <cp:revision>2</cp:revision>
  <cp:lastPrinted>2018-06-19T19:23:00Z</cp:lastPrinted>
  <dcterms:created xsi:type="dcterms:W3CDTF">2018-07-18T17:51:00Z</dcterms:created>
  <dcterms:modified xsi:type="dcterms:W3CDTF">2018-07-18T17:51:00Z</dcterms:modified>
  <cp:category>640-200  Laurie Arkens</cp:category>
</cp:coreProperties>
</file>